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6A97A9DF" w:rsidR="000312EE" w:rsidRPr="000C3278" w:rsidRDefault="005A33F7" w:rsidP="00C304F3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SYSTEEMBEHEERDER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49AA4400" w:rsidR="00222C6B" w:rsidRPr="00CA7AD0" w:rsidRDefault="002D2B35" w:rsidP="00562CD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662A91">
              <w:rPr>
                <w:color w:val="auto"/>
                <w:sz w:val="16"/>
                <w:lang w:bidi="x-none"/>
              </w:rPr>
              <w:t>De systeembeheerder</w:t>
            </w:r>
            <w:r w:rsidR="00671080">
              <w:rPr>
                <w:color w:val="auto"/>
                <w:sz w:val="16"/>
                <w:lang w:bidi="x-none"/>
              </w:rPr>
              <w:t xml:space="preserve"> </w:t>
            </w:r>
            <w:r w:rsidRPr="00662A91">
              <w:rPr>
                <w:color w:val="auto"/>
                <w:sz w:val="16"/>
                <w:lang w:bidi="x-none"/>
              </w:rPr>
              <w:t>komt</w:t>
            </w:r>
            <w:r w:rsidR="00671080">
              <w:rPr>
                <w:color w:val="auto"/>
                <w:sz w:val="16"/>
                <w:lang w:bidi="x-none"/>
              </w:rPr>
              <w:t xml:space="preserve"> </w:t>
            </w:r>
            <w:r w:rsidR="009E16BB">
              <w:rPr>
                <w:color w:val="auto"/>
                <w:sz w:val="16"/>
                <w:lang w:bidi="x-none"/>
              </w:rPr>
              <w:t>vooral</w:t>
            </w:r>
            <w:r w:rsidRPr="00662A91">
              <w:rPr>
                <w:color w:val="auto"/>
                <w:sz w:val="16"/>
                <w:lang w:bidi="x-none"/>
              </w:rPr>
              <w:t xml:space="preserve"> voor in grote en middelgrote ambachtelijke en industriële </w:t>
            </w:r>
            <w:r w:rsidR="00671080">
              <w:rPr>
                <w:color w:val="auto"/>
                <w:sz w:val="16"/>
                <w:lang w:bidi="x-none"/>
              </w:rPr>
              <w:t>slagerijen</w:t>
            </w:r>
            <w:r w:rsidRPr="00662A91">
              <w:rPr>
                <w:color w:val="auto"/>
                <w:sz w:val="16"/>
                <w:lang w:bidi="x-none"/>
              </w:rPr>
              <w:t xml:space="preserve"> en binnen een ICT-afdeling met diverse vakinhoudelijk collega’s. De </w:t>
            </w:r>
            <w:r w:rsidR="00562CDE">
              <w:rPr>
                <w:color w:val="auto"/>
                <w:sz w:val="16"/>
                <w:lang w:bidi="x-none"/>
              </w:rPr>
              <w:t>systeembeheerder</w:t>
            </w:r>
            <w:r w:rsidR="00562CDE" w:rsidRPr="00662A91">
              <w:rPr>
                <w:color w:val="auto"/>
                <w:sz w:val="16"/>
                <w:lang w:bidi="x-none"/>
              </w:rPr>
              <w:t xml:space="preserve"> </w:t>
            </w:r>
            <w:r w:rsidRPr="00662A91">
              <w:rPr>
                <w:color w:val="auto"/>
                <w:sz w:val="16"/>
                <w:lang w:bidi="x-none"/>
              </w:rPr>
              <w:t xml:space="preserve">is verantwoordelijk voor de operationele </w:t>
            </w:r>
            <w:r w:rsidR="009E16BB">
              <w:rPr>
                <w:color w:val="auto"/>
                <w:sz w:val="16"/>
                <w:lang w:bidi="x-none"/>
              </w:rPr>
              <w:t>prestatie</w:t>
            </w:r>
            <w:r w:rsidR="009E16BB" w:rsidRPr="00662A91">
              <w:rPr>
                <w:color w:val="auto"/>
                <w:sz w:val="16"/>
                <w:lang w:bidi="x-none"/>
              </w:rPr>
              <w:t xml:space="preserve"> </w:t>
            </w:r>
            <w:r w:rsidRPr="00662A91">
              <w:rPr>
                <w:color w:val="auto"/>
                <w:sz w:val="16"/>
                <w:lang w:bidi="x-none"/>
              </w:rPr>
              <w:t>van de automatiserings</w:t>
            </w:r>
            <w:r w:rsidR="009E16BB">
              <w:rPr>
                <w:color w:val="auto"/>
                <w:sz w:val="16"/>
                <w:lang w:bidi="x-none"/>
              </w:rPr>
              <w:t>-</w:t>
            </w:r>
            <w:r w:rsidRPr="00662A91">
              <w:rPr>
                <w:color w:val="auto"/>
                <w:sz w:val="16"/>
                <w:lang w:bidi="x-none"/>
              </w:rPr>
              <w:t xml:space="preserve">infrastructuur en het verrichten van onderhoud daaraan. Daarnaast draagt </w:t>
            </w:r>
            <w:r w:rsidR="00671080">
              <w:rPr>
                <w:color w:val="auto"/>
                <w:sz w:val="16"/>
                <w:lang w:bidi="x-none"/>
              </w:rPr>
              <w:t>hij</w:t>
            </w:r>
            <w:r w:rsidRPr="00662A91">
              <w:rPr>
                <w:color w:val="auto"/>
                <w:sz w:val="16"/>
                <w:lang w:bidi="x-none"/>
              </w:rPr>
              <w:t xml:space="preserve"> zorg voor het vernieuwen van de systeemprogrammatuur en </w:t>
            </w:r>
            <w:r w:rsidR="00562CDE">
              <w:rPr>
                <w:color w:val="auto"/>
                <w:sz w:val="16"/>
                <w:lang w:bidi="x-none"/>
              </w:rPr>
              <w:t>geeft</w:t>
            </w:r>
            <w:r w:rsidR="00562CDE" w:rsidRPr="00662A91">
              <w:rPr>
                <w:color w:val="auto"/>
                <w:sz w:val="16"/>
                <w:lang w:bidi="x-none"/>
              </w:rPr>
              <w:t xml:space="preserve"> </w:t>
            </w:r>
            <w:r w:rsidR="00671080">
              <w:rPr>
                <w:color w:val="auto"/>
                <w:sz w:val="16"/>
                <w:lang w:bidi="x-none"/>
              </w:rPr>
              <w:t xml:space="preserve">hij </w:t>
            </w:r>
            <w:r w:rsidRPr="00662A91">
              <w:rPr>
                <w:color w:val="auto"/>
                <w:sz w:val="16"/>
                <w:lang w:bidi="x-none"/>
              </w:rPr>
              <w:t xml:space="preserve">gebruikersondersteuning. 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A33F7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5880F2A0" w:rsidR="005A33F7" w:rsidRPr="00CA7AD0" w:rsidRDefault="005A33F7" w:rsidP="005A33F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1.</w:t>
            </w:r>
            <w:r w:rsidRPr="00662A91">
              <w:rPr>
                <w:color w:val="auto"/>
                <w:sz w:val="16"/>
              </w:rPr>
              <w:tab/>
              <w:t>Operationele performance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E8B9C4" w14:textId="23FF7E2E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bewaken</w:t>
            </w:r>
            <w:r w:rsidR="00562CDE">
              <w:rPr>
                <w:color w:val="auto"/>
                <w:sz w:val="16"/>
              </w:rPr>
              <w:t xml:space="preserve"> van</w:t>
            </w:r>
            <w:r w:rsidRPr="00662A91">
              <w:rPr>
                <w:color w:val="auto"/>
                <w:sz w:val="16"/>
              </w:rPr>
              <w:t xml:space="preserve"> </w:t>
            </w:r>
            <w:r w:rsidR="009E16BB">
              <w:rPr>
                <w:color w:val="auto"/>
                <w:sz w:val="16"/>
              </w:rPr>
              <w:t>prestatie</w:t>
            </w:r>
            <w:r w:rsidR="009E16BB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 xml:space="preserve">van het netwerk, opslagmedia en systemen, uitvoeren </w:t>
            </w:r>
            <w:r w:rsidR="00562CDE">
              <w:rPr>
                <w:color w:val="auto"/>
                <w:sz w:val="16"/>
              </w:rPr>
              <w:t xml:space="preserve">van </w:t>
            </w:r>
            <w:r w:rsidRPr="00662A91">
              <w:rPr>
                <w:color w:val="auto"/>
                <w:sz w:val="16"/>
              </w:rPr>
              <w:t>preventieve controles, beoordelen</w:t>
            </w:r>
            <w:r w:rsidR="00562CDE">
              <w:rPr>
                <w:color w:val="auto"/>
                <w:sz w:val="16"/>
              </w:rPr>
              <w:t xml:space="preserve"> van</w:t>
            </w:r>
            <w:r w:rsidRPr="00662A91">
              <w:rPr>
                <w:color w:val="auto"/>
                <w:sz w:val="16"/>
              </w:rPr>
              <w:t xml:space="preserve"> foutmeldingen;</w:t>
            </w:r>
          </w:p>
          <w:p w14:paraId="2C2B85A5" w14:textId="441F3289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</w:r>
            <w:r w:rsidR="009E16BB">
              <w:rPr>
                <w:color w:val="auto"/>
                <w:sz w:val="16"/>
              </w:rPr>
              <w:t>opmerken</w:t>
            </w:r>
            <w:r w:rsidR="009E16BB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 xml:space="preserve">van (dreigende) capaciteitsproblemen of verstoringen en binnen gegeven mogelijkheden nemen van preventieve maatregelen voor het voorkomen daarvan, </w:t>
            </w:r>
            <w:r w:rsidR="009E16BB">
              <w:rPr>
                <w:color w:val="auto"/>
                <w:sz w:val="16"/>
              </w:rPr>
              <w:t xml:space="preserve">of </w:t>
            </w:r>
            <w:r w:rsidRPr="00662A91">
              <w:rPr>
                <w:color w:val="auto"/>
                <w:sz w:val="16"/>
              </w:rPr>
              <w:t xml:space="preserve">afstemmen en </w:t>
            </w:r>
            <w:r>
              <w:rPr>
                <w:color w:val="auto"/>
                <w:sz w:val="16"/>
              </w:rPr>
              <w:t>(laten) doorvoeren van mogelijk</w:t>
            </w:r>
            <w:r w:rsidRPr="00662A91">
              <w:rPr>
                <w:color w:val="auto"/>
                <w:sz w:val="16"/>
              </w:rPr>
              <w:t xml:space="preserve">heden (door externe leverancier); </w:t>
            </w:r>
          </w:p>
          <w:p w14:paraId="1CB2E4EF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bestellen en vervangen van (onderdelen van) hardware, systeemsoftware en randapparatuur, testen en (her)installeren van (updates van) softwarepakketten;</w:t>
            </w:r>
          </w:p>
          <w:p w14:paraId="16055E13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up-to-date houden van de (systeem)documentatie;</w:t>
            </w:r>
          </w:p>
          <w:p w14:paraId="66F6A9AF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installeren en configureren van </w:t>
            </w:r>
            <w:proofErr w:type="spellStart"/>
            <w:r w:rsidRPr="00662A91">
              <w:rPr>
                <w:color w:val="auto"/>
                <w:sz w:val="16"/>
              </w:rPr>
              <w:t>PC’s</w:t>
            </w:r>
            <w:proofErr w:type="spellEnd"/>
            <w:r w:rsidRPr="00662A91">
              <w:rPr>
                <w:color w:val="auto"/>
                <w:sz w:val="16"/>
              </w:rPr>
              <w:t xml:space="preserve"> en </w:t>
            </w:r>
            <w:proofErr w:type="spellStart"/>
            <w:r w:rsidRPr="00662A91">
              <w:rPr>
                <w:color w:val="auto"/>
                <w:sz w:val="16"/>
              </w:rPr>
              <w:t>kantoor</w:t>
            </w:r>
            <w:r w:rsidRPr="00662A91">
              <w:rPr>
                <w:color w:val="auto"/>
                <w:sz w:val="16"/>
              </w:rPr>
              <w:softHyphen/>
              <w:t>programmatuur</w:t>
            </w:r>
            <w:proofErr w:type="spellEnd"/>
            <w:r w:rsidRPr="00662A91">
              <w:rPr>
                <w:color w:val="auto"/>
                <w:sz w:val="16"/>
              </w:rPr>
              <w:t xml:space="preserve">; </w:t>
            </w:r>
          </w:p>
          <w:p w14:paraId="6F37A8AB" w14:textId="5BCE71B3" w:rsidR="005A33F7" w:rsidRPr="00CA7AD0" w:rsidRDefault="005A33F7" w:rsidP="009E16B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uitvoeren van </w:t>
            </w:r>
            <w:r w:rsidR="009E16BB">
              <w:rPr>
                <w:color w:val="auto"/>
                <w:sz w:val="16"/>
              </w:rPr>
              <w:t>eerstelijns-</w:t>
            </w:r>
            <w:r w:rsidRPr="00662A91">
              <w:rPr>
                <w:color w:val="auto"/>
                <w:sz w:val="16"/>
              </w:rPr>
              <w:t xml:space="preserve">reparaties aan hardware (bekabeling, vervangen printkaarten), </w:t>
            </w:r>
            <w:proofErr w:type="spellStart"/>
            <w:r w:rsidRPr="00662A91">
              <w:rPr>
                <w:color w:val="auto"/>
                <w:sz w:val="16"/>
              </w:rPr>
              <w:t>herinstalleren</w:t>
            </w:r>
            <w:proofErr w:type="spellEnd"/>
            <w:r w:rsidRPr="00662A91">
              <w:rPr>
                <w:color w:val="auto"/>
                <w:sz w:val="16"/>
              </w:rPr>
              <w:t xml:space="preserve"> van software.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AF3CB7" w14:textId="2CF0654D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</w:r>
            <w:r w:rsidR="009E16BB">
              <w:rPr>
                <w:color w:val="auto"/>
                <w:sz w:val="16"/>
              </w:rPr>
              <w:t>prestatie</w:t>
            </w:r>
            <w:r w:rsidRPr="00662A91">
              <w:rPr>
                <w:color w:val="auto"/>
                <w:sz w:val="16"/>
              </w:rPr>
              <w:t xml:space="preserve"> in termen van:</w:t>
            </w:r>
          </w:p>
          <w:p w14:paraId="27B927FA" w14:textId="77777777" w:rsidR="005A33F7" w:rsidRPr="00662A91" w:rsidRDefault="005A33F7" w:rsidP="00660D2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.</w:t>
            </w:r>
            <w:r w:rsidRPr="00662A91">
              <w:rPr>
                <w:color w:val="auto"/>
                <w:sz w:val="16"/>
              </w:rPr>
              <w:tab/>
              <w:t>beschikbaarheid systemen/ applicaties;</w:t>
            </w:r>
          </w:p>
          <w:p w14:paraId="053F6017" w14:textId="77777777" w:rsidR="005A33F7" w:rsidRPr="00662A91" w:rsidRDefault="005A33F7" w:rsidP="00660D2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.</w:t>
            </w:r>
            <w:r w:rsidRPr="00662A91">
              <w:rPr>
                <w:color w:val="auto"/>
                <w:sz w:val="16"/>
              </w:rPr>
              <w:tab/>
              <w:t>snelheid;</w:t>
            </w:r>
          </w:p>
          <w:p w14:paraId="6B5603A8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gebruikerstevredenheid;</w:t>
            </w:r>
          </w:p>
          <w:p w14:paraId="74B09480" w14:textId="1D6AFE09" w:rsidR="005A33F7" w:rsidRPr="00CA7AD0" w:rsidRDefault="005A33F7" w:rsidP="009E16B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afhandeling problemen door externe dienstverlener </w:t>
            </w:r>
            <w:r w:rsidR="009E16BB">
              <w:rPr>
                <w:color w:val="auto"/>
                <w:sz w:val="16"/>
              </w:rPr>
              <w:t>volgens</w:t>
            </w:r>
            <w:r w:rsidR="009E16BB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>afspraken.</w:t>
            </w:r>
          </w:p>
        </w:tc>
      </w:tr>
      <w:tr w:rsidR="005A33F7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0E568AC1" w:rsidR="005A33F7" w:rsidRPr="00CA7AD0" w:rsidRDefault="005A33F7" w:rsidP="005A33F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2.</w:t>
            </w:r>
            <w:r w:rsidRPr="00662A91">
              <w:rPr>
                <w:color w:val="auto"/>
                <w:sz w:val="16"/>
              </w:rPr>
              <w:tab/>
              <w:t>Advies en implemen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tatie infrastructurele verbeteringen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15C8C9" w14:textId="20D7B56D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</w:r>
            <w:r w:rsidR="009E16BB">
              <w:rPr>
                <w:color w:val="auto"/>
                <w:sz w:val="16"/>
              </w:rPr>
              <w:t>opmerken</w:t>
            </w:r>
            <w:r w:rsidR="009E16BB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 xml:space="preserve">van wenselijke aanpassingen/uitbreidingen van de infrastructuur </w:t>
            </w:r>
            <w:r w:rsidR="009E16BB">
              <w:rPr>
                <w:color w:val="auto"/>
                <w:sz w:val="16"/>
              </w:rPr>
              <w:t>richting</w:t>
            </w:r>
            <w:r w:rsidRPr="00662A91">
              <w:rPr>
                <w:color w:val="auto"/>
                <w:sz w:val="16"/>
              </w:rPr>
              <w:t xml:space="preserve"> de leidinggevende;</w:t>
            </w:r>
          </w:p>
          <w:p w14:paraId="43C4831D" w14:textId="0E57E606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</w:r>
            <w:r w:rsidR="009E16BB">
              <w:rPr>
                <w:color w:val="auto"/>
                <w:sz w:val="16"/>
              </w:rPr>
              <w:t>deelnemen</w:t>
            </w:r>
            <w:r w:rsidR="009E16BB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>in projectgroepen gericht op het uitwerken van verbeteringen, beoordelen van concept-project</w:t>
            </w:r>
            <w:r w:rsidRPr="00662A91">
              <w:rPr>
                <w:color w:val="auto"/>
                <w:sz w:val="16"/>
              </w:rPr>
              <w:softHyphen/>
              <w:t>plannen, aangeven van technische mogelijkheden/ beperkingen/alternatieven;</w:t>
            </w:r>
          </w:p>
          <w:p w14:paraId="64E6BCEF" w14:textId="5D203C56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doorvoeren van verbeteringen in de infrastructuur volgens vastgesteld plan, testen van verbeteringen en aangeven van noodzakelijke aanpassingen;</w:t>
            </w:r>
          </w:p>
          <w:p w14:paraId="02EB0F05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testen van nieuwe versies van systeemprogrammatuur, vaststellen of installeren daarvan verantwoord en wense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lijk is en adviseren hierover</w:t>
            </w:r>
            <w:r>
              <w:rPr>
                <w:color w:val="auto"/>
                <w:sz w:val="16"/>
              </w:rPr>
              <w:t xml:space="preserve"> aan de leiding</w:t>
            </w:r>
            <w:r w:rsidRPr="00662A91">
              <w:rPr>
                <w:color w:val="auto"/>
                <w:sz w:val="16"/>
              </w:rPr>
              <w:t>gevende;</w:t>
            </w:r>
          </w:p>
          <w:p w14:paraId="4C249E97" w14:textId="38B78603" w:rsidR="005A33F7" w:rsidRPr="00CA7AD0" w:rsidRDefault="005A33F7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aanpassen van procedures, handleidingen </w:t>
            </w:r>
            <w:r w:rsidR="009E16BB">
              <w:rPr>
                <w:color w:val="auto"/>
                <w:sz w:val="16"/>
              </w:rPr>
              <w:t xml:space="preserve">en dergelijke </w:t>
            </w:r>
            <w:r w:rsidRPr="00662A91">
              <w:rPr>
                <w:color w:val="auto"/>
                <w:sz w:val="16"/>
              </w:rPr>
              <w:t>toege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sneden op wijzigingen in de infrastructuur.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A628D1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juist geïnstalleerde program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matuur;</w:t>
            </w:r>
          </w:p>
          <w:p w14:paraId="6B78C5D2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kwaliteit voorstellen (% daad</w:t>
            </w:r>
            <w:r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werkelijk geaccepteerd);</w:t>
            </w:r>
          </w:p>
          <w:p w14:paraId="1349F8B6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verbetering performance;</w:t>
            </w:r>
          </w:p>
          <w:p w14:paraId="17D7157E" w14:textId="739CE19A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</w:r>
            <w:r w:rsidR="009E16BB">
              <w:rPr>
                <w:color w:val="auto"/>
                <w:sz w:val="16"/>
              </w:rPr>
              <w:t>prestatie</w:t>
            </w:r>
            <w:r w:rsidR="009E16BB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>tijdens opstartfase</w:t>
            </w:r>
            <w:r w:rsidR="00671080">
              <w:rPr>
                <w:color w:val="auto"/>
                <w:sz w:val="16"/>
              </w:rPr>
              <w:t>;</w:t>
            </w:r>
          </w:p>
          <w:p w14:paraId="31603F2B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actualiteit documentatie.</w:t>
            </w:r>
          </w:p>
          <w:p w14:paraId="71B1BA1F" w14:textId="055498A5" w:rsidR="005A33F7" w:rsidRPr="00CA7AD0" w:rsidRDefault="005A33F7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5A33F7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1EE79E1D" w:rsidR="005A33F7" w:rsidRPr="00550A50" w:rsidRDefault="005A33F7" w:rsidP="005A33F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3.</w:t>
            </w:r>
            <w:r w:rsidRPr="00662A91">
              <w:rPr>
                <w:color w:val="auto"/>
                <w:sz w:val="16"/>
              </w:rPr>
              <w:tab/>
              <w:t xml:space="preserve">Operationeel security-, </w:t>
            </w:r>
            <w:r w:rsidRPr="00662A91">
              <w:rPr>
                <w:color w:val="auto"/>
                <w:sz w:val="16"/>
              </w:rPr>
              <w:br/>
              <w:t>calamiteiten- en continuïteitsbeheer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A992FB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veilig stellen van bestandsgegevens door het uitvoeren van de </w:t>
            </w:r>
            <w:proofErr w:type="spellStart"/>
            <w:r w:rsidRPr="00662A91">
              <w:rPr>
                <w:color w:val="auto"/>
                <w:sz w:val="16"/>
              </w:rPr>
              <w:t>backup</w:t>
            </w:r>
            <w:proofErr w:type="spellEnd"/>
            <w:r w:rsidRPr="00662A91">
              <w:rPr>
                <w:color w:val="auto"/>
                <w:sz w:val="16"/>
              </w:rPr>
              <w:t>- en recovery-procedures;</w:t>
            </w:r>
          </w:p>
          <w:p w14:paraId="227875DC" w14:textId="45F178B2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uitgeven/inbrengen van autorisaties volgens opgave, </w:t>
            </w:r>
            <w:r w:rsidR="005A5D4A">
              <w:rPr>
                <w:color w:val="auto"/>
                <w:sz w:val="16"/>
              </w:rPr>
              <w:t>opmerken</w:t>
            </w:r>
            <w:r w:rsidR="005A5D4A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 xml:space="preserve">van </w:t>
            </w:r>
            <w:r w:rsidR="00562CDE">
              <w:rPr>
                <w:color w:val="auto"/>
                <w:sz w:val="16"/>
              </w:rPr>
              <w:t>veronderstelde</w:t>
            </w:r>
            <w:r w:rsidR="00562CDE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>onjuistheden in autorisaties;</w:t>
            </w:r>
          </w:p>
          <w:p w14:paraId="024E4820" w14:textId="5BB02DB6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doorvoeren van maatregelen voor het minimaliseren van verstoringen als gevolg van in- en externe interventies (</w:t>
            </w:r>
            <w:proofErr w:type="spellStart"/>
            <w:r w:rsidRPr="00662A91">
              <w:rPr>
                <w:color w:val="auto"/>
                <w:sz w:val="16"/>
              </w:rPr>
              <w:t>hacking</w:t>
            </w:r>
            <w:proofErr w:type="spellEnd"/>
            <w:r w:rsidRPr="00662A91">
              <w:rPr>
                <w:color w:val="auto"/>
                <w:sz w:val="16"/>
              </w:rPr>
              <w:t xml:space="preserve">, virussen, stroomstoringen </w:t>
            </w:r>
            <w:r w:rsidR="009E16BB">
              <w:rPr>
                <w:color w:val="auto"/>
                <w:sz w:val="16"/>
              </w:rPr>
              <w:t>en dergelijke</w:t>
            </w:r>
            <w:r w:rsidRPr="00662A91">
              <w:rPr>
                <w:color w:val="auto"/>
                <w:sz w:val="16"/>
              </w:rPr>
              <w:t>);</w:t>
            </w:r>
          </w:p>
          <w:p w14:paraId="16C40E60" w14:textId="1031A6E1" w:rsidR="005A33F7" w:rsidRPr="00CA7AD0" w:rsidRDefault="005A33F7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up-to-date houden van licenties en handboeken.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DBC282" w14:textId="10D69249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aantal </w:t>
            </w:r>
            <w:r w:rsidR="009E16BB">
              <w:rPr>
                <w:color w:val="auto"/>
                <w:sz w:val="16"/>
              </w:rPr>
              <w:t>opgemerkte</w:t>
            </w:r>
            <w:r w:rsidR="009E16BB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>onregel</w:t>
            </w:r>
            <w:r w:rsidR="00671080">
              <w:rPr>
                <w:color w:val="auto"/>
                <w:sz w:val="16"/>
              </w:rPr>
              <w:softHyphen/>
            </w:r>
            <w:r w:rsidRPr="00662A91">
              <w:rPr>
                <w:color w:val="auto"/>
                <w:sz w:val="16"/>
              </w:rPr>
              <w:t>matigheden;</w:t>
            </w:r>
          </w:p>
          <w:p w14:paraId="18C1CB9F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permanente beschikbaarheid van actuele gegevens;</w:t>
            </w:r>
          </w:p>
          <w:p w14:paraId="7A68253B" w14:textId="5DAD56CC" w:rsidR="005A33F7" w:rsidRPr="00CA7AD0" w:rsidRDefault="005A33F7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afwezigheid van gegevensverlies.</w:t>
            </w:r>
          </w:p>
        </w:tc>
      </w:tr>
      <w:tr w:rsidR="005A33F7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1B08259C" w:rsidR="005A33F7" w:rsidRPr="00550A50" w:rsidRDefault="005A33F7" w:rsidP="005A33F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4.</w:t>
            </w:r>
            <w:r w:rsidRPr="00662A91">
              <w:rPr>
                <w:color w:val="auto"/>
                <w:sz w:val="16"/>
              </w:rPr>
              <w:tab/>
              <w:t>Gebruikers- ondersteuning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977F9B" w14:textId="06493549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oplossen van vragen van gebruikers </w:t>
            </w:r>
            <w:r w:rsidR="009E16BB">
              <w:rPr>
                <w:color w:val="auto"/>
                <w:sz w:val="16"/>
              </w:rPr>
              <w:t>over</w:t>
            </w:r>
            <w:r w:rsidRPr="00662A91">
              <w:rPr>
                <w:color w:val="auto"/>
                <w:sz w:val="16"/>
              </w:rPr>
              <w:t xml:space="preserve"> de werking van decentrale hard-, </w:t>
            </w:r>
            <w:proofErr w:type="spellStart"/>
            <w:r w:rsidRPr="00662A91">
              <w:rPr>
                <w:color w:val="auto"/>
                <w:sz w:val="16"/>
              </w:rPr>
              <w:t>netware</w:t>
            </w:r>
            <w:proofErr w:type="spellEnd"/>
            <w:r w:rsidRPr="00662A91">
              <w:rPr>
                <w:color w:val="auto"/>
                <w:sz w:val="16"/>
              </w:rPr>
              <w:t xml:space="preserve"> en randapparatuur, </w:t>
            </w:r>
            <w:r w:rsidR="009E16BB">
              <w:rPr>
                <w:color w:val="auto"/>
                <w:sz w:val="16"/>
              </w:rPr>
              <w:t>en</w:t>
            </w:r>
            <w:r w:rsidR="009E16BB" w:rsidRPr="00662A91">
              <w:rPr>
                <w:color w:val="auto"/>
                <w:sz w:val="16"/>
              </w:rPr>
              <w:t xml:space="preserve"> </w:t>
            </w:r>
            <w:r w:rsidRPr="00662A91">
              <w:rPr>
                <w:color w:val="auto"/>
                <w:sz w:val="16"/>
              </w:rPr>
              <w:t>meldingen die te maken hebben met de centrale configuratie, vastleggen van eventuele achterliggende technische oorzaken en afstemmen met leveranciers;</w:t>
            </w:r>
          </w:p>
          <w:p w14:paraId="29071E0C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bijhouden logboek, bewaken voortgang in de afhandeling;</w:t>
            </w:r>
          </w:p>
          <w:p w14:paraId="47D86E52" w14:textId="111889CE" w:rsidR="005A33F7" w:rsidRPr="00CA7AD0" w:rsidRDefault="005A33F7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 xml:space="preserve">analyseren van trends in meldingen, doen van </w:t>
            </w:r>
            <w:proofErr w:type="spellStart"/>
            <w:r w:rsidRPr="00662A91">
              <w:rPr>
                <w:color w:val="auto"/>
                <w:sz w:val="16"/>
              </w:rPr>
              <w:t>verbeter</w:t>
            </w:r>
            <w:r w:rsidRPr="00662A91">
              <w:rPr>
                <w:color w:val="auto"/>
                <w:sz w:val="16"/>
              </w:rPr>
              <w:softHyphen/>
              <w:t>voorstellen</w:t>
            </w:r>
            <w:proofErr w:type="spellEnd"/>
            <w:r w:rsidRPr="00662A91">
              <w:rPr>
                <w:color w:val="auto"/>
                <w:sz w:val="16"/>
              </w:rPr>
              <w:t xml:space="preserve"> en/of aanpassing van gebruikersinstructies.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6B5656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gebruikerstevredenheid;</w:t>
            </w:r>
          </w:p>
          <w:p w14:paraId="31DC0B6B" w14:textId="769A2C91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</w:r>
            <w:r w:rsidR="00671080">
              <w:rPr>
                <w:color w:val="auto"/>
                <w:sz w:val="16"/>
              </w:rPr>
              <w:t>aansluitend op hulpvraag</w:t>
            </w:r>
            <w:r w:rsidRPr="00662A91">
              <w:rPr>
                <w:color w:val="auto"/>
                <w:sz w:val="16"/>
              </w:rPr>
              <w:t>;</w:t>
            </w:r>
          </w:p>
          <w:p w14:paraId="61AECA2E" w14:textId="77777777" w:rsidR="005A33F7" w:rsidRPr="00662A91" w:rsidRDefault="005A33F7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snelheid afhandeling meldingen/</w:t>
            </w:r>
            <w:r w:rsidRPr="00662A91">
              <w:rPr>
                <w:color w:val="auto"/>
                <w:sz w:val="16"/>
              </w:rPr>
              <w:br/>
              <w:t>incidenten;</w:t>
            </w:r>
          </w:p>
          <w:p w14:paraId="550D0C97" w14:textId="098F3D67" w:rsidR="005A33F7" w:rsidRPr="00CA7AD0" w:rsidRDefault="005A33F7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frequentie waarin incidenten zich herhalen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2E5709" w14:textId="77777777" w:rsidR="005A33F7" w:rsidRPr="00662A91" w:rsidRDefault="005A33F7" w:rsidP="005A33F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Inspannende houding en eenzijdige belasting van oog- en rugspieren bij beeldschermwerk.</w:t>
            </w:r>
          </w:p>
          <w:p w14:paraId="07CDBA08" w14:textId="77777777" w:rsidR="005A33F7" w:rsidRPr="00662A91" w:rsidRDefault="005A33F7" w:rsidP="005A33F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Soms krachtsinspanning bij verplaatsen van apparatuur en uitvoeren van reparaties.</w:t>
            </w:r>
          </w:p>
          <w:p w14:paraId="3D9A605A" w14:textId="7A667C80" w:rsidR="00A55688" w:rsidRPr="00CA7AD0" w:rsidRDefault="005A33F7" w:rsidP="005A33F7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62A91">
              <w:rPr>
                <w:color w:val="auto"/>
                <w:sz w:val="16"/>
              </w:rPr>
              <w:t>-</w:t>
            </w:r>
            <w:r w:rsidRPr="00662A91">
              <w:rPr>
                <w:color w:val="auto"/>
                <w:sz w:val="16"/>
              </w:rPr>
              <w:tab/>
              <w:t>Soms sprake van werkdruk bij pieken in het werkaanbod.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7B93FC6F" w:rsidR="00A55688" w:rsidRPr="00CA7AD0" w:rsidRDefault="00A55688" w:rsidP="009E16B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562CDE">
              <w:rPr>
                <w:color w:val="auto"/>
                <w:sz w:val="16"/>
                <w:lang w:bidi="x-none"/>
              </w:rPr>
              <w:t>dec</w:t>
            </w:r>
            <w:r w:rsidR="009E16BB">
              <w:rPr>
                <w:color w:val="auto"/>
                <w:sz w:val="16"/>
                <w:lang w:bidi="x-none"/>
              </w:rPr>
              <w:t xml:space="preserve">ember </w:t>
            </w:r>
            <w:r w:rsidR="0076156E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72A38EAC" w:rsidR="00A55688" w:rsidRPr="00CA7AD0" w:rsidRDefault="00A55688" w:rsidP="00BD5B3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BD5B38">
              <w:rPr>
                <w:color w:val="auto"/>
                <w:sz w:val="16"/>
                <w:lang w:bidi="x-none"/>
              </w:rPr>
              <w:t>9</w:t>
            </w:r>
          </w:p>
        </w:tc>
      </w:tr>
    </w:tbl>
    <w:p w14:paraId="75BE16D8" w14:textId="77777777" w:rsidR="000312EE" w:rsidRPr="007F1E5C" w:rsidRDefault="000312EE" w:rsidP="007F1E5C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7F1E5C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31C3C92B" w:rsidR="00A55688" w:rsidRPr="006C1CAA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6C1CAA">
      <w:rPr>
        <w:color w:val="auto"/>
        <w:sz w:val="16"/>
        <w:szCs w:val="16"/>
      </w:rPr>
      <w:tab/>
    </w:r>
    <w:r w:rsidR="007F1E5C" w:rsidRPr="006C1CAA">
      <w:rPr>
        <w:color w:val="auto"/>
        <w:sz w:val="16"/>
        <w:szCs w:val="16"/>
      </w:rPr>
      <w:t xml:space="preserve">systeembeheerder </w:t>
    </w:r>
    <w:r w:rsidRPr="006C1CAA">
      <w:rPr>
        <w:color w:val="auto"/>
        <w:sz w:val="16"/>
        <w:szCs w:val="16"/>
      </w:rPr>
      <w:t>/</w:t>
    </w:r>
    <w:r w:rsidR="00394E23" w:rsidRPr="006C1CAA">
      <w:rPr>
        <w:color w:val="auto"/>
        <w:sz w:val="16"/>
        <w:szCs w:val="16"/>
      </w:rPr>
      <w:t xml:space="preserve"> </w:t>
    </w:r>
    <w:r w:rsidRPr="006C1CAA">
      <w:rPr>
        <w:rStyle w:val="Paginanummer"/>
        <w:color w:val="auto"/>
        <w:sz w:val="16"/>
        <w:szCs w:val="16"/>
      </w:rPr>
      <w:fldChar w:fldCharType="begin"/>
    </w:r>
    <w:r w:rsidRPr="006C1CAA">
      <w:rPr>
        <w:rStyle w:val="Paginanummer"/>
        <w:color w:val="auto"/>
        <w:sz w:val="16"/>
        <w:szCs w:val="16"/>
      </w:rPr>
      <w:instrText xml:space="preserve"> PAGE </w:instrText>
    </w:r>
    <w:r w:rsidRPr="006C1CAA">
      <w:rPr>
        <w:rStyle w:val="Paginanummer"/>
        <w:color w:val="auto"/>
        <w:sz w:val="16"/>
        <w:szCs w:val="16"/>
      </w:rPr>
      <w:fldChar w:fldCharType="separate"/>
    </w:r>
    <w:r w:rsidR="00C25018">
      <w:rPr>
        <w:rStyle w:val="Paginanummer"/>
        <w:noProof/>
        <w:color w:val="auto"/>
        <w:sz w:val="16"/>
        <w:szCs w:val="16"/>
      </w:rPr>
      <w:t>1</w:t>
    </w:r>
    <w:r w:rsidRPr="006C1CAA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18CF4EB9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3458E3">
      <w:rPr>
        <w:color w:val="auto"/>
        <w:lang w:eastAsia="nl-NL"/>
      </w:rPr>
      <w:t>SF.03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D655A"/>
    <w:rsid w:val="001304B6"/>
    <w:rsid w:val="001349E0"/>
    <w:rsid w:val="001D2394"/>
    <w:rsid w:val="001D29D0"/>
    <w:rsid w:val="00222C6B"/>
    <w:rsid w:val="002D2B35"/>
    <w:rsid w:val="003458E3"/>
    <w:rsid w:val="00394E23"/>
    <w:rsid w:val="00444E79"/>
    <w:rsid w:val="004E5E02"/>
    <w:rsid w:val="00562CDE"/>
    <w:rsid w:val="005A33F7"/>
    <w:rsid w:val="005A5D4A"/>
    <w:rsid w:val="00671080"/>
    <w:rsid w:val="006C1CAA"/>
    <w:rsid w:val="00756A2B"/>
    <w:rsid w:val="0076156E"/>
    <w:rsid w:val="00767A05"/>
    <w:rsid w:val="007866C1"/>
    <w:rsid w:val="007F1E5C"/>
    <w:rsid w:val="008239A5"/>
    <w:rsid w:val="008D30B6"/>
    <w:rsid w:val="009E16BB"/>
    <w:rsid w:val="00A55688"/>
    <w:rsid w:val="00BD5B38"/>
    <w:rsid w:val="00C227AD"/>
    <w:rsid w:val="00C25018"/>
    <w:rsid w:val="00C304F3"/>
    <w:rsid w:val="00E2564D"/>
    <w:rsid w:val="00E2791F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9E16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E16BB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9E16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E16BB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622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2016-05-24T09:51:00Z</dcterms:created>
  <dcterms:modified xsi:type="dcterms:W3CDTF">2016-05-24T09:51:00Z</dcterms:modified>
</cp:coreProperties>
</file>